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701"/>
        <w:gridCol w:w="2497"/>
      </w:tblGrid>
      <w:tr w:rsidR="00D0692B" w:rsidRPr="00D0692B" w:rsidTr="00FA1BBD">
        <w:tc>
          <w:tcPr>
            <w:tcW w:w="5353" w:type="dxa"/>
            <w:vMerge w:val="restart"/>
            <w:vAlign w:val="center"/>
          </w:tcPr>
          <w:p w:rsidR="00D0692B" w:rsidRPr="00D0692B" w:rsidRDefault="00E57202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E57202">
              <w:rPr>
                <w:rFonts w:ascii="Tahoma" w:hAnsi="Tahoma" w:cs="Tahoma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7D1F2456" wp14:editId="2EC1FAD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39370</wp:posOffset>
                  </wp:positionV>
                  <wp:extent cx="2406650" cy="584200"/>
                  <wp:effectExtent l="19050" t="0" r="0" b="0"/>
                  <wp:wrapNone/>
                  <wp:docPr id="1" name="Bild 7" descr="logo_markdorf_gr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markdorf_gr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58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  <w:vAlign w:val="center"/>
          </w:tcPr>
          <w:p w:rsidR="00D0692B" w:rsidRPr="00D0692B" w:rsidRDefault="00D0692B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692B">
              <w:rPr>
                <w:rFonts w:ascii="Tahoma" w:hAnsi="Tahoma" w:cs="Tahoma"/>
                <w:sz w:val="22"/>
                <w:szCs w:val="22"/>
              </w:rPr>
              <w:t>Amt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vAlign w:val="center"/>
          </w:tcPr>
          <w:p w:rsidR="009D7C6B" w:rsidRDefault="009D7C6B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  <w:p w:rsidR="00FA1BBD" w:rsidRPr="00D0692B" w:rsidRDefault="00D94046" w:rsidP="00106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Grundschule </w:t>
            </w:r>
            <w:r w:rsidR="00106F52">
              <w:rPr>
                <w:rFonts w:ascii="Tahoma" w:hAnsi="Tahoma" w:cs="Tahoma"/>
                <w:sz w:val="22"/>
                <w:szCs w:val="22"/>
              </w:rPr>
              <w:t>Markdorf</w:t>
            </w:r>
          </w:p>
        </w:tc>
      </w:tr>
      <w:tr w:rsidR="00D0692B" w:rsidRPr="00D0692B" w:rsidTr="00FA1BBD">
        <w:tc>
          <w:tcPr>
            <w:tcW w:w="5353" w:type="dxa"/>
            <w:vMerge/>
          </w:tcPr>
          <w:p w:rsidR="00D0692B" w:rsidRPr="00D0692B" w:rsidRDefault="00D0692B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692B" w:rsidRPr="00D0692B" w:rsidRDefault="00FA1BBD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Tes</w:t>
            </w:r>
            <w:r w:rsidR="00D0692B" w:rsidRPr="00D0692B">
              <w:rPr>
                <w:rFonts w:ascii="Tahoma" w:hAnsi="Tahoma" w:cs="Tahoma"/>
                <w:sz w:val="22"/>
                <w:szCs w:val="22"/>
              </w:rPr>
              <w:t>ter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692B" w:rsidRPr="00D0692B" w:rsidRDefault="00D0692B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92B" w:rsidRPr="00D0692B" w:rsidTr="00FA1BBD">
        <w:tc>
          <w:tcPr>
            <w:tcW w:w="5353" w:type="dxa"/>
            <w:vMerge/>
          </w:tcPr>
          <w:p w:rsidR="00D0692B" w:rsidRPr="00D0692B" w:rsidRDefault="00D0692B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692B" w:rsidRPr="00D0692B" w:rsidRDefault="00D0692B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692B">
              <w:rPr>
                <w:rFonts w:ascii="Tahoma" w:hAnsi="Tahoma" w:cs="Tahoma"/>
                <w:sz w:val="22"/>
                <w:szCs w:val="22"/>
              </w:rPr>
              <w:t>Telefon</w:t>
            </w:r>
          </w:p>
        </w:tc>
        <w:tc>
          <w:tcPr>
            <w:tcW w:w="249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0692B" w:rsidRPr="00106F52" w:rsidRDefault="00D94046" w:rsidP="00106F52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106F52">
              <w:rPr>
                <w:rFonts w:ascii="Tahoma" w:hAnsi="Tahoma" w:cs="Tahoma"/>
                <w:sz w:val="22"/>
                <w:szCs w:val="22"/>
              </w:rPr>
              <w:t xml:space="preserve">07544 </w:t>
            </w:r>
            <w:r w:rsidR="00106F52" w:rsidRPr="00106F52">
              <w:rPr>
                <w:rFonts w:ascii="Tahoma" w:hAnsi="Tahoma" w:cs="Tahoma"/>
                <w:color w:val="000000"/>
                <w:sz w:val="22"/>
                <w:szCs w:val="22"/>
                <w:shd w:val="clear" w:color="auto" w:fill="FFFFFF"/>
              </w:rPr>
              <w:t>73087</w:t>
            </w:r>
          </w:p>
        </w:tc>
      </w:tr>
      <w:tr w:rsidR="00D0692B" w:rsidRPr="00D0692B" w:rsidTr="00FA1BBD">
        <w:tc>
          <w:tcPr>
            <w:tcW w:w="5353" w:type="dxa"/>
            <w:vMerge/>
          </w:tcPr>
          <w:p w:rsidR="00D0692B" w:rsidRPr="00D0692B" w:rsidRDefault="00D0692B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0692B" w:rsidRPr="00D0692B" w:rsidRDefault="00D0692B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692B">
              <w:rPr>
                <w:rFonts w:ascii="Tahoma" w:hAnsi="Tahoma" w:cs="Tahoma"/>
                <w:sz w:val="22"/>
                <w:szCs w:val="22"/>
              </w:rPr>
              <w:t>Aktenzeichen</w:t>
            </w:r>
          </w:p>
        </w:tc>
        <w:tc>
          <w:tcPr>
            <w:tcW w:w="2497" w:type="dxa"/>
            <w:tcBorders>
              <w:top w:val="single" w:sz="4" w:space="0" w:color="auto"/>
            </w:tcBorders>
            <w:vAlign w:val="center"/>
          </w:tcPr>
          <w:p w:rsidR="00D0692B" w:rsidRPr="00D0692B" w:rsidRDefault="00D0692B" w:rsidP="0034433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0692B" w:rsidRPr="00D0692B" w:rsidTr="00FA1BBD">
        <w:tc>
          <w:tcPr>
            <w:tcW w:w="5353" w:type="dxa"/>
            <w:vMerge/>
          </w:tcPr>
          <w:p w:rsidR="00D0692B" w:rsidRPr="00D0692B" w:rsidRDefault="00D0692B" w:rsidP="00D0692B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198" w:type="dxa"/>
            <w:gridSpan w:val="2"/>
            <w:vAlign w:val="center"/>
          </w:tcPr>
          <w:p w:rsidR="00D0692B" w:rsidRPr="00D0692B" w:rsidRDefault="00D0692B" w:rsidP="00180289">
            <w:pPr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D0692B">
              <w:rPr>
                <w:rFonts w:ascii="Tahoma" w:hAnsi="Tahoma" w:cs="Tahoma"/>
                <w:sz w:val="22"/>
                <w:szCs w:val="22"/>
              </w:rPr>
              <w:t xml:space="preserve">Markdorf, </w:t>
            </w:r>
            <w:r w:rsidR="00991747">
              <w:rPr>
                <w:rFonts w:ascii="Tahoma" w:hAnsi="Tahoma" w:cs="Tahoma"/>
                <w:sz w:val="22"/>
                <w:szCs w:val="22"/>
              </w:rPr>
              <w:fldChar w:fldCharType="begin"/>
            </w:r>
            <w:r w:rsidR="00180289">
              <w:rPr>
                <w:rFonts w:ascii="Tahoma" w:hAnsi="Tahoma" w:cs="Tahoma"/>
                <w:sz w:val="22"/>
                <w:szCs w:val="22"/>
              </w:rPr>
              <w:instrText xml:space="preserve"> TIME \@ "d. MMMM yyyy" </w:instrText>
            </w:r>
            <w:r w:rsidR="00991747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501CC5">
              <w:rPr>
                <w:rFonts w:ascii="Tahoma" w:hAnsi="Tahoma" w:cs="Tahoma"/>
                <w:noProof/>
                <w:sz w:val="22"/>
                <w:szCs w:val="22"/>
              </w:rPr>
              <w:t>16. März 2021</w:t>
            </w:r>
            <w:r w:rsidR="00991747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A431D4" w:rsidRDefault="00A431D4" w:rsidP="00FA1BBD">
      <w:pPr>
        <w:pStyle w:val="berschrift5"/>
        <w:spacing w:line="360" w:lineRule="auto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578"/>
      </w:tblGrid>
      <w:tr w:rsidR="00FA1BBD" w:rsidRPr="00FA1BBD" w:rsidTr="009D7C6B">
        <w:trPr>
          <w:trHeight w:val="562"/>
        </w:trPr>
        <w:tc>
          <w:tcPr>
            <w:tcW w:w="3823" w:type="dxa"/>
            <w:vAlign w:val="center"/>
          </w:tcPr>
          <w:p w:rsidR="00FA1BBD" w:rsidRPr="00FA1BBD" w:rsidRDefault="00A0108B" w:rsidP="00A010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Vor- und Zun</w:t>
            </w:r>
            <w:r w:rsidR="00FA1BBD" w:rsidRPr="00FA1BBD">
              <w:rPr>
                <w:rFonts w:ascii="Tahoma" w:hAnsi="Tahoma" w:cs="Tahoma"/>
              </w:rPr>
              <w:t>ame</w:t>
            </w:r>
            <w:r>
              <w:rPr>
                <w:rFonts w:ascii="Tahoma" w:hAnsi="Tahoma" w:cs="Tahoma"/>
              </w:rPr>
              <w:t xml:space="preserve"> </w:t>
            </w:r>
            <w:r w:rsidR="009D7C6B">
              <w:rPr>
                <w:rFonts w:ascii="Tahoma" w:hAnsi="Tahoma" w:cs="Tahoma"/>
              </w:rPr>
              <w:t>des Kindes:</w:t>
            </w:r>
            <w:r w:rsidR="00FA1BBD" w:rsidRPr="00FA1BBD">
              <w:rPr>
                <w:rFonts w:ascii="Tahoma" w:hAnsi="Tahoma" w:cs="Tahoma"/>
              </w:rPr>
              <w:tab/>
            </w:r>
          </w:p>
        </w:tc>
        <w:tc>
          <w:tcPr>
            <w:tcW w:w="5578" w:type="dxa"/>
            <w:vAlign w:val="center"/>
          </w:tcPr>
          <w:p w:rsidR="00FA1BBD" w:rsidRPr="00FA1BBD" w:rsidRDefault="00FA1BBD" w:rsidP="00682A53">
            <w:pPr>
              <w:rPr>
                <w:rFonts w:ascii="Tahoma" w:hAnsi="Tahoma" w:cs="Tahoma"/>
              </w:rPr>
            </w:pPr>
            <w:r w:rsidRPr="00FA1BBD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FA1BBD">
              <w:rPr>
                <w:rFonts w:ascii="Tahoma" w:hAnsi="Tahoma" w:cs="Tahoma"/>
              </w:rPr>
              <w:instrText xml:space="preserve"> FORMTEXT </w:instrText>
            </w:r>
            <w:r w:rsidRPr="00FA1BBD">
              <w:rPr>
                <w:rFonts w:ascii="Tahoma" w:hAnsi="Tahoma" w:cs="Tahoma"/>
              </w:rPr>
            </w:r>
            <w:r w:rsidRPr="00FA1BBD">
              <w:rPr>
                <w:rFonts w:ascii="Tahoma" w:hAnsi="Tahoma" w:cs="Tahoma"/>
              </w:rPr>
              <w:fldChar w:fldCharType="separate"/>
            </w:r>
            <w:r w:rsidRPr="00FA1BBD">
              <w:rPr>
                <w:rFonts w:ascii="Tahoma" w:hAnsi="Tahoma" w:cs="Tahoma"/>
                <w:noProof/>
              </w:rPr>
              <w:t> </w:t>
            </w:r>
            <w:r w:rsidRPr="00FA1BBD">
              <w:rPr>
                <w:rFonts w:ascii="Tahoma" w:hAnsi="Tahoma" w:cs="Tahoma"/>
                <w:noProof/>
              </w:rPr>
              <w:t> </w:t>
            </w:r>
            <w:r w:rsidRPr="00FA1BBD">
              <w:rPr>
                <w:rFonts w:ascii="Tahoma" w:hAnsi="Tahoma" w:cs="Tahoma"/>
                <w:noProof/>
              </w:rPr>
              <w:t> </w:t>
            </w:r>
            <w:r w:rsidRPr="00FA1BBD">
              <w:rPr>
                <w:rFonts w:ascii="Tahoma" w:hAnsi="Tahoma" w:cs="Tahoma"/>
                <w:noProof/>
              </w:rPr>
              <w:t> </w:t>
            </w:r>
            <w:r w:rsidRPr="00FA1BBD">
              <w:rPr>
                <w:rFonts w:ascii="Tahoma" w:hAnsi="Tahoma" w:cs="Tahoma"/>
                <w:noProof/>
              </w:rPr>
              <w:t> </w:t>
            </w:r>
            <w:r w:rsidRPr="00FA1BBD">
              <w:rPr>
                <w:rFonts w:ascii="Tahoma" w:hAnsi="Tahoma" w:cs="Tahoma"/>
              </w:rPr>
              <w:fldChar w:fldCharType="end"/>
            </w:r>
          </w:p>
        </w:tc>
      </w:tr>
      <w:tr w:rsidR="009D7C6B" w:rsidRPr="00FA1BBD" w:rsidTr="009D7C6B">
        <w:trPr>
          <w:trHeight w:val="562"/>
        </w:trPr>
        <w:tc>
          <w:tcPr>
            <w:tcW w:w="3823" w:type="dxa"/>
            <w:vAlign w:val="center"/>
          </w:tcPr>
          <w:p w:rsidR="009D7C6B" w:rsidRDefault="009D7C6B" w:rsidP="00A0108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Klasse:</w:t>
            </w:r>
          </w:p>
        </w:tc>
        <w:tc>
          <w:tcPr>
            <w:tcW w:w="5578" w:type="dxa"/>
            <w:vAlign w:val="center"/>
          </w:tcPr>
          <w:p w:rsidR="009D7C6B" w:rsidRPr="00FA1BBD" w:rsidRDefault="009D7C6B" w:rsidP="00682A53">
            <w:pPr>
              <w:rPr>
                <w:rFonts w:ascii="Tahoma" w:hAnsi="Tahoma" w:cs="Tahoma"/>
              </w:rPr>
            </w:pPr>
          </w:p>
        </w:tc>
      </w:tr>
    </w:tbl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keepNext/>
        <w:outlineLvl w:val="0"/>
        <w:rPr>
          <w:rFonts w:ascii="Tahoma" w:hAnsi="Tahoma" w:cs="Tahoma"/>
        </w:rPr>
      </w:pPr>
    </w:p>
    <w:p w:rsidR="00FA1BBD" w:rsidRPr="00FA1BBD" w:rsidRDefault="00FA1BBD" w:rsidP="00FA1BBD">
      <w:pPr>
        <w:keepNext/>
        <w:outlineLvl w:val="0"/>
        <w:rPr>
          <w:rFonts w:ascii="Tahoma" w:hAnsi="Tahoma" w:cs="Tahoma"/>
          <w:b/>
          <w:bCs/>
          <w:sz w:val="28"/>
        </w:rPr>
      </w:pPr>
      <w:r w:rsidRPr="00FA1BBD">
        <w:rPr>
          <w:rFonts w:ascii="Tahoma" w:hAnsi="Tahoma" w:cs="Tahoma"/>
          <w:b/>
          <w:bCs/>
          <w:sz w:val="28"/>
        </w:rPr>
        <w:t>Einwilligungserklärung zum SARS-CoV-2-Rapid-Antigen-Schnelltest(Nasen-Abstrich)</w:t>
      </w:r>
      <w:r w:rsidR="00A6406F">
        <w:rPr>
          <w:rFonts w:ascii="Tahoma" w:hAnsi="Tahoma" w:cs="Tahoma"/>
          <w:b/>
          <w:bCs/>
          <w:sz w:val="28"/>
        </w:rPr>
        <w:t xml:space="preserve"> für </w:t>
      </w:r>
      <w:r w:rsidR="00D94046">
        <w:rPr>
          <w:rFonts w:ascii="Tahoma" w:hAnsi="Tahoma" w:cs="Tahoma"/>
          <w:b/>
          <w:bCs/>
          <w:sz w:val="28"/>
        </w:rPr>
        <w:t>Schüler</w:t>
      </w:r>
    </w:p>
    <w:p w:rsid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 xml:space="preserve">Hiermit bin ich einverstanden, </w:t>
      </w:r>
      <w:r w:rsidR="00A6406F" w:rsidRPr="00FA1BBD">
        <w:rPr>
          <w:rFonts w:ascii="Tahoma" w:hAnsi="Tahoma" w:cs="Tahoma"/>
        </w:rPr>
        <w:t>dass</w:t>
      </w:r>
      <w:r w:rsidRPr="00FA1BBD">
        <w:rPr>
          <w:rFonts w:ascii="Tahoma" w:hAnsi="Tahoma" w:cs="Tahoma"/>
        </w:rPr>
        <w:t xml:space="preserve"> </w:t>
      </w:r>
      <w:r w:rsidR="009D7C6B">
        <w:rPr>
          <w:rFonts w:ascii="Tahoma" w:hAnsi="Tahoma" w:cs="Tahoma"/>
        </w:rPr>
        <w:t>für mein</w:t>
      </w:r>
      <w:r w:rsidR="00D94046">
        <w:rPr>
          <w:rFonts w:ascii="Tahoma" w:hAnsi="Tahoma" w:cs="Tahoma"/>
        </w:rPr>
        <w:t xml:space="preserve"> Kind </w:t>
      </w:r>
      <w:r w:rsidRPr="00FA1BBD">
        <w:rPr>
          <w:rFonts w:ascii="Tahoma" w:hAnsi="Tahoma" w:cs="Tahoma"/>
        </w:rPr>
        <w:t>ein SARS-CoV-2-Rapid-Antigen-Schnelltest (Nasen-Abstrich) durchgeführt wird.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</w:p>
    <w:p w:rsidR="009D7C6B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>Datum, Unterschrift</w:t>
      </w:r>
      <w:r w:rsidR="009D7C6B">
        <w:rPr>
          <w:rFonts w:ascii="Tahoma" w:hAnsi="Tahoma" w:cs="Tahoma"/>
        </w:rPr>
        <w:t xml:space="preserve"> der beiden Erziehungsberechtigten</w:t>
      </w:r>
      <w:r w:rsidRPr="00FA1BBD">
        <w:rPr>
          <w:rFonts w:ascii="Tahoma" w:hAnsi="Tahoma" w:cs="Tahoma"/>
        </w:rPr>
        <w:t xml:space="preserve">: </w:t>
      </w:r>
    </w:p>
    <w:p w:rsidR="009D7C6B" w:rsidRDefault="009D7C6B" w:rsidP="00FA1BBD">
      <w:pPr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>_____________________________________</w:t>
      </w:r>
      <w:r w:rsidR="009D7C6B">
        <w:rPr>
          <w:rFonts w:ascii="Tahoma" w:hAnsi="Tahoma" w:cs="Tahoma"/>
        </w:rPr>
        <w:t>_______________________________</w:t>
      </w:r>
      <w:r w:rsidRPr="00FA1BBD">
        <w:rPr>
          <w:rFonts w:ascii="Tahoma" w:hAnsi="Tahoma" w:cs="Tahoma"/>
        </w:rPr>
        <w:t xml:space="preserve"> 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>Tel. Erreichbarkeit: __________________________________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>E-Mailadresse</w:t>
      </w:r>
      <w:r w:rsidR="00A6406F">
        <w:rPr>
          <w:rFonts w:ascii="Tahoma" w:hAnsi="Tahoma" w:cs="Tahoma"/>
        </w:rPr>
        <w:t xml:space="preserve"> (freiwillig)</w:t>
      </w:r>
      <w:r w:rsidRPr="00FA1BBD">
        <w:rPr>
          <w:rFonts w:ascii="Tahoma" w:hAnsi="Tahoma" w:cs="Tahoma"/>
        </w:rPr>
        <w:t>: ___________________________________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 xml:space="preserve">Das Ergebnis wird Ihnen mitgeteilt. 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 xml:space="preserve">Ihre Daten werden ausschließlich </w:t>
      </w:r>
      <w:r w:rsidR="00D94046">
        <w:rPr>
          <w:rFonts w:ascii="Tahoma" w:hAnsi="Tahoma" w:cs="Tahoma"/>
        </w:rPr>
        <w:t xml:space="preserve">in der Grundschule </w:t>
      </w:r>
      <w:r w:rsidR="001002E4">
        <w:rPr>
          <w:rFonts w:ascii="Tahoma" w:hAnsi="Tahoma" w:cs="Tahoma"/>
        </w:rPr>
        <w:t>Markdorf</w:t>
      </w:r>
      <w:r w:rsidRPr="00FA1BBD">
        <w:rPr>
          <w:rFonts w:ascii="Tahoma" w:hAnsi="Tahoma" w:cs="Tahoma"/>
        </w:rPr>
        <w:t xml:space="preserve"> gespeichert. </w:t>
      </w:r>
    </w:p>
    <w:p w:rsidR="00FA1BBD" w:rsidRDefault="00FA1BBD" w:rsidP="00FA1BBD">
      <w:pPr>
        <w:rPr>
          <w:rFonts w:ascii="Tahoma" w:hAnsi="Tahoma" w:cs="Tahoma"/>
        </w:rPr>
      </w:pPr>
    </w:p>
    <w:p w:rsid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 xml:space="preserve">Testergebnis: _______________________________________________ 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P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 xml:space="preserve">Durchgeführt um (Uhrzeit): _____________________________________ </w:t>
      </w:r>
    </w:p>
    <w:p w:rsidR="00FA1BBD" w:rsidRPr="00FA1BBD" w:rsidRDefault="00FA1BBD" w:rsidP="00FA1BBD">
      <w:pPr>
        <w:rPr>
          <w:rFonts w:ascii="Tahoma" w:hAnsi="Tahoma" w:cs="Tahoma"/>
        </w:rPr>
      </w:pPr>
    </w:p>
    <w:p w:rsidR="00FA1BBD" w:rsidRDefault="00FA1BBD" w:rsidP="00FA1BBD">
      <w:pPr>
        <w:rPr>
          <w:rFonts w:ascii="Tahoma" w:hAnsi="Tahoma" w:cs="Tahoma"/>
        </w:rPr>
      </w:pPr>
      <w:r w:rsidRPr="00FA1BBD">
        <w:rPr>
          <w:rFonts w:ascii="Tahoma" w:hAnsi="Tahoma" w:cs="Tahoma"/>
        </w:rPr>
        <w:t>Abgelesen um (Uhrzeit): _______________________________________</w:t>
      </w:r>
    </w:p>
    <w:p w:rsidR="006E58A0" w:rsidRDefault="006E58A0" w:rsidP="00FA1BBD">
      <w:pPr>
        <w:rPr>
          <w:rFonts w:ascii="Tahoma" w:hAnsi="Tahoma" w:cs="Tahoma"/>
        </w:rPr>
      </w:pPr>
    </w:p>
    <w:p w:rsidR="00FA1BBD" w:rsidRPr="00FA1BBD" w:rsidRDefault="00DF1E3C" w:rsidP="00FA1B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Bei positivem Testergebnis hat der/die </w:t>
      </w:r>
      <w:r w:rsidR="00501CC5">
        <w:rPr>
          <w:rFonts w:ascii="Tahoma" w:hAnsi="Tahoma" w:cs="Tahoma"/>
        </w:rPr>
        <w:t>Schüler</w:t>
      </w:r>
      <w:bookmarkStart w:id="0" w:name="_GoBack"/>
      <w:bookmarkEnd w:id="0"/>
      <w:r>
        <w:rPr>
          <w:rFonts w:ascii="Tahoma" w:hAnsi="Tahoma" w:cs="Tahoma"/>
        </w:rPr>
        <w:t>/in die Einrichtung sofort zu verlassen und beim Hausarzt einen PCR-Test zu machen.</w:t>
      </w:r>
    </w:p>
    <w:sectPr w:rsidR="00FA1BBD" w:rsidRPr="00FA1BBD" w:rsidSect="00FA1BBD">
      <w:pgSz w:w="11906" w:h="16838"/>
      <w:pgMar w:top="1418" w:right="1134" w:bottom="851" w:left="1361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046" w:rsidRDefault="00D94046">
      <w:r>
        <w:separator/>
      </w:r>
    </w:p>
  </w:endnote>
  <w:endnote w:type="continuationSeparator" w:id="0">
    <w:p w:rsidR="00D94046" w:rsidRDefault="00D9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046" w:rsidRDefault="00D94046">
      <w:r>
        <w:separator/>
      </w:r>
    </w:p>
  </w:footnote>
  <w:footnote w:type="continuationSeparator" w:id="0">
    <w:p w:rsidR="00D94046" w:rsidRDefault="00D94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46"/>
    <w:rsid w:val="00000A41"/>
    <w:rsid w:val="000456A3"/>
    <w:rsid w:val="0005061D"/>
    <w:rsid w:val="000C0972"/>
    <w:rsid w:val="000D14BB"/>
    <w:rsid w:val="000D1CB6"/>
    <w:rsid w:val="001002E4"/>
    <w:rsid w:val="00106F52"/>
    <w:rsid w:val="00180289"/>
    <w:rsid w:val="001A4CC1"/>
    <w:rsid w:val="001C1F14"/>
    <w:rsid w:val="00214B27"/>
    <w:rsid w:val="002716E5"/>
    <w:rsid w:val="002A6829"/>
    <w:rsid w:val="0030422A"/>
    <w:rsid w:val="00337B6F"/>
    <w:rsid w:val="0034433B"/>
    <w:rsid w:val="003A7D42"/>
    <w:rsid w:val="003B467C"/>
    <w:rsid w:val="003E4C0C"/>
    <w:rsid w:val="00424575"/>
    <w:rsid w:val="00465A2E"/>
    <w:rsid w:val="00495CA7"/>
    <w:rsid w:val="004A2F86"/>
    <w:rsid w:val="004D0347"/>
    <w:rsid w:val="00501CC5"/>
    <w:rsid w:val="00523A80"/>
    <w:rsid w:val="00561BC6"/>
    <w:rsid w:val="00563C17"/>
    <w:rsid w:val="005C03B2"/>
    <w:rsid w:val="00634F62"/>
    <w:rsid w:val="0066148C"/>
    <w:rsid w:val="006963AC"/>
    <w:rsid w:val="006C7507"/>
    <w:rsid w:val="006E05A9"/>
    <w:rsid w:val="006E58A0"/>
    <w:rsid w:val="0070750D"/>
    <w:rsid w:val="00755599"/>
    <w:rsid w:val="007E65D3"/>
    <w:rsid w:val="00811077"/>
    <w:rsid w:val="00846522"/>
    <w:rsid w:val="00854C11"/>
    <w:rsid w:val="00875AA7"/>
    <w:rsid w:val="0087628D"/>
    <w:rsid w:val="00880D5D"/>
    <w:rsid w:val="008F614D"/>
    <w:rsid w:val="00952764"/>
    <w:rsid w:val="00991747"/>
    <w:rsid w:val="009D7C6B"/>
    <w:rsid w:val="009F3ED4"/>
    <w:rsid w:val="00A0108B"/>
    <w:rsid w:val="00A03319"/>
    <w:rsid w:val="00A431D4"/>
    <w:rsid w:val="00A562BE"/>
    <w:rsid w:val="00A6406F"/>
    <w:rsid w:val="00A737B1"/>
    <w:rsid w:val="00A92306"/>
    <w:rsid w:val="00AD27FB"/>
    <w:rsid w:val="00AE1575"/>
    <w:rsid w:val="00B23871"/>
    <w:rsid w:val="00B37DBA"/>
    <w:rsid w:val="00B576B5"/>
    <w:rsid w:val="00BF30B3"/>
    <w:rsid w:val="00C20403"/>
    <w:rsid w:val="00C777E6"/>
    <w:rsid w:val="00D0692B"/>
    <w:rsid w:val="00D265E0"/>
    <w:rsid w:val="00D470EE"/>
    <w:rsid w:val="00D655F5"/>
    <w:rsid w:val="00D94046"/>
    <w:rsid w:val="00DD64AC"/>
    <w:rsid w:val="00DD7898"/>
    <w:rsid w:val="00DF1E3C"/>
    <w:rsid w:val="00E149C3"/>
    <w:rsid w:val="00E31357"/>
    <w:rsid w:val="00E41B3D"/>
    <w:rsid w:val="00E57202"/>
    <w:rsid w:val="00E9570B"/>
    <w:rsid w:val="00EC31BA"/>
    <w:rsid w:val="00EF22E6"/>
    <w:rsid w:val="00F307E5"/>
    <w:rsid w:val="00F47F23"/>
    <w:rsid w:val="00F81F2A"/>
    <w:rsid w:val="00F86350"/>
    <w:rsid w:val="00F96E1E"/>
    <w:rsid w:val="00FA1BBD"/>
    <w:rsid w:val="00FB051B"/>
    <w:rsid w:val="00FC52E3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F8D592"/>
  <w15:docId w15:val="{01703098-E951-4A47-848C-911EA2E59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CC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A4CC1"/>
    <w:pPr>
      <w:keepNext/>
      <w:tabs>
        <w:tab w:val="left" w:pos="6480"/>
        <w:tab w:val="left" w:pos="6840"/>
        <w:tab w:val="left" w:pos="7020"/>
      </w:tabs>
      <w:outlineLvl w:val="0"/>
    </w:pPr>
    <w:rPr>
      <w:rFonts w:ascii="Tahoma" w:hAnsi="Tahoma" w:cs="Tahoma"/>
      <w:b/>
      <w:sz w:val="22"/>
      <w:szCs w:val="18"/>
    </w:rPr>
  </w:style>
  <w:style w:type="paragraph" w:styleId="berschrift2">
    <w:name w:val="heading 2"/>
    <w:basedOn w:val="Standard"/>
    <w:next w:val="Standard"/>
    <w:qFormat/>
    <w:rsid w:val="001A4CC1"/>
    <w:pPr>
      <w:keepNext/>
      <w:tabs>
        <w:tab w:val="left" w:pos="5670"/>
        <w:tab w:val="left" w:pos="7372"/>
      </w:tabs>
      <w:overflowPunct w:val="0"/>
      <w:autoSpaceDE w:val="0"/>
      <w:autoSpaceDN w:val="0"/>
      <w:adjustRightInd w:val="0"/>
      <w:ind w:left="284"/>
      <w:textAlignment w:val="baseline"/>
      <w:outlineLvl w:val="1"/>
    </w:pPr>
    <w:rPr>
      <w:rFonts w:ascii="Tahoma" w:hAnsi="Tahoma" w:cs="Tahoma"/>
      <w:b/>
      <w:sz w:val="22"/>
      <w:szCs w:val="20"/>
    </w:rPr>
  </w:style>
  <w:style w:type="paragraph" w:styleId="berschrift3">
    <w:name w:val="heading 3"/>
    <w:basedOn w:val="Standard"/>
    <w:next w:val="Standard"/>
    <w:qFormat/>
    <w:rsid w:val="001A4CC1"/>
    <w:pPr>
      <w:keepNext/>
      <w:tabs>
        <w:tab w:val="left" w:pos="1418"/>
        <w:tab w:val="left" w:pos="1701"/>
        <w:tab w:val="left" w:pos="1843"/>
        <w:tab w:val="left" w:pos="1985"/>
        <w:tab w:val="left" w:pos="5670"/>
      </w:tabs>
      <w:overflowPunct w:val="0"/>
      <w:autoSpaceDE w:val="0"/>
      <w:autoSpaceDN w:val="0"/>
      <w:adjustRightInd w:val="0"/>
      <w:outlineLvl w:val="2"/>
    </w:pPr>
    <w:rPr>
      <w:rFonts w:ascii="Tahoma" w:eastAsia="Arial Unicode MS" w:hAnsi="Tahoma" w:cs="Tahoma"/>
      <w:b/>
      <w:sz w:val="28"/>
      <w:szCs w:val="20"/>
    </w:rPr>
  </w:style>
  <w:style w:type="paragraph" w:styleId="berschrift5">
    <w:name w:val="heading 5"/>
    <w:basedOn w:val="Standard"/>
    <w:next w:val="Standard"/>
    <w:qFormat/>
    <w:rsid w:val="001A4CC1"/>
    <w:pPr>
      <w:keepNext/>
      <w:tabs>
        <w:tab w:val="left" w:pos="5670"/>
        <w:tab w:val="left" w:pos="7655"/>
      </w:tabs>
      <w:overflowPunct w:val="0"/>
      <w:autoSpaceDE w:val="0"/>
      <w:autoSpaceDN w:val="0"/>
      <w:adjustRightInd w:val="0"/>
      <w:ind w:right="-851"/>
      <w:outlineLvl w:val="4"/>
    </w:pPr>
    <w:rPr>
      <w:rFonts w:ascii="Tahoma" w:eastAsia="Arial Unicode MS" w:hAnsi="Tahoma" w:cs="Tahoma"/>
      <w:b/>
      <w:bCs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A4CC1"/>
    <w:rPr>
      <w:color w:val="0000FF"/>
      <w:u w:val="single"/>
    </w:rPr>
  </w:style>
  <w:style w:type="paragraph" w:styleId="Kopfzeile">
    <w:name w:val="header"/>
    <w:basedOn w:val="Standard"/>
    <w:semiHidden/>
    <w:rsid w:val="001A4C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A4C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sid w:val="001A4CC1"/>
    <w:pPr>
      <w:tabs>
        <w:tab w:val="left" w:pos="709"/>
        <w:tab w:val="left" w:pos="3119"/>
        <w:tab w:val="left" w:pos="3780"/>
        <w:tab w:val="left" w:pos="3960"/>
        <w:tab w:val="left" w:pos="4140"/>
        <w:tab w:val="left" w:pos="4500"/>
        <w:tab w:val="left" w:pos="4680"/>
        <w:tab w:val="left" w:pos="6096"/>
        <w:tab w:val="left" w:pos="7371"/>
        <w:tab w:val="left" w:pos="7513"/>
        <w:tab w:val="left" w:pos="8222"/>
      </w:tabs>
    </w:pPr>
    <w:rPr>
      <w:rFonts w:ascii="Tahoma" w:hAnsi="Tahoma" w:cs="Tahoma"/>
      <w:sz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5C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5C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0692B"/>
    <w:rPr>
      <w:color w:val="808080"/>
    </w:rPr>
  </w:style>
  <w:style w:type="table" w:styleId="Tabellenraster">
    <w:name w:val="Table Grid"/>
    <w:basedOn w:val="NormaleTabelle"/>
    <w:uiPriority w:val="59"/>
    <w:rsid w:val="00D06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Hauptamt\Landtagswahlen%202021\Einwilligungserkl&#228;rung%20SARS-COVID-2%20Schnelltes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B8F52-7474-4A4C-BEF8-AEBA1FD93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Einwilligungserklärung SARS-COVID-2 Schnelltest</Template>
  <TotalTime>0</TotalTime>
  <Pages>1</Pages>
  <Words>91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Markdorf – Postfach 1240 – 88670 Markdorf</vt:lpstr>
    </vt:vector>
  </TitlesOfParts>
  <Company/>
  <LinksUpToDate>false</LinksUpToDate>
  <CharactersWithSpaces>1109</CharactersWithSpaces>
  <SharedDoc>false</SharedDoc>
  <HLinks>
    <vt:vector size="6" baseType="variant">
      <vt:variant>
        <vt:i4>1310761</vt:i4>
      </vt:variant>
      <vt:variant>
        <vt:i4>-1</vt:i4>
      </vt:variant>
      <vt:variant>
        <vt:i4>1031</vt:i4>
      </vt:variant>
      <vt:variant>
        <vt:i4>1</vt:i4>
      </vt:variant>
      <vt:variant>
        <vt:lpwstr>Logo neu\logo_markdorf_grau.jpg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Markdorf – Postfach 1240 – 88670 Markdorf</dc:title>
  <dc:creator>Engler, Sandra</dc:creator>
  <cp:lastModifiedBy>Engler, Sandra</cp:lastModifiedBy>
  <cp:revision>3</cp:revision>
  <cp:lastPrinted>2021-03-15T08:59:00Z</cp:lastPrinted>
  <dcterms:created xsi:type="dcterms:W3CDTF">2021-03-15T09:58:00Z</dcterms:created>
  <dcterms:modified xsi:type="dcterms:W3CDTF">2021-03-16T06:48:00Z</dcterms:modified>
</cp:coreProperties>
</file>